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ED8" w:rsidRDefault="005F4501" w:rsidP="005F4501">
      <w:pPr>
        <w:autoSpaceDN w:val="0"/>
        <w:spacing w:line="560" w:lineRule="exact"/>
        <w:jc w:val="center"/>
        <w:rPr>
          <w:b/>
          <w:bCs/>
          <w:sz w:val="32"/>
        </w:rPr>
      </w:pPr>
      <w:r>
        <w:rPr>
          <w:rFonts w:hint="eastAsia"/>
        </w:rPr>
        <w:t xml:space="preserve">  </w:t>
      </w:r>
      <w:r w:rsidR="00FB1ED8">
        <w:rPr>
          <w:rFonts w:hint="eastAsia"/>
          <w:b/>
          <w:bCs/>
          <w:sz w:val="32"/>
        </w:rPr>
        <w:t>上海社会科学院</w:t>
      </w:r>
      <w:r w:rsidR="00FB1ED8">
        <w:rPr>
          <w:rFonts w:hint="eastAsia"/>
          <w:b/>
          <w:bCs/>
          <w:sz w:val="32"/>
        </w:rPr>
        <w:t>20</w:t>
      </w:r>
      <w:r w:rsidR="00E66745">
        <w:rPr>
          <w:rFonts w:hint="eastAsia"/>
          <w:b/>
          <w:bCs/>
          <w:sz w:val="32"/>
        </w:rPr>
        <w:t>2</w:t>
      </w:r>
      <w:r w:rsidR="00A853BA">
        <w:rPr>
          <w:rFonts w:hint="eastAsia"/>
          <w:b/>
          <w:bCs/>
          <w:sz w:val="32"/>
        </w:rPr>
        <w:t>3</w:t>
      </w:r>
      <w:r w:rsidR="00FB1ED8">
        <w:rPr>
          <w:rFonts w:hint="eastAsia"/>
          <w:b/>
          <w:bCs/>
          <w:sz w:val="32"/>
        </w:rPr>
        <w:t>年招收外校推荐免试硕士生</w:t>
      </w:r>
    </w:p>
    <w:p w:rsidR="00FB1ED8" w:rsidRDefault="00FB1ED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专　家　推　荐　书</w:t>
      </w:r>
    </w:p>
    <w:p w:rsidR="00FB1ED8" w:rsidRDefault="00FB1ED8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推荐人姓名：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FB1ED8" w:rsidRDefault="00FB1ED8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专业技术职务：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 xml:space="preserve">　　　　</w:t>
      </w:r>
    </w:p>
    <w:p w:rsidR="00FB1ED8" w:rsidRDefault="00FB1ED8">
      <w:pPr>
        <w:spacing w:line="4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本人学术专长：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B1ED8" w:rsidRDefault="00FB1ED8">
      <w:pPr>
        <w:spacing w:line="440" w:lineRule="exact"/>
        <w:rPr>
          <w:u w:val="single"/>
        </w:rPr>
      </w:pPr>
      <w:r>
        <w:rPr>
          <w:rFonts w:hint="eastAsia"/>
          <w:sz w:val="28"/>
          <w:szCs w:val="28"/>
        </w:rPr>
        <w:t xml:space="preserve">工作单位：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B1ED8">
        <w:trPr>
          <w:trHeight w:val="8239"/>
        </w:trPr>
        <w:tc>
          <w:tcPr>
            <w:tcW w:w="8522" w:type="dxa"/>
          </w:tcPr>
          <w:p w:rsidR="00FB1ED8" w:rsidRDefault="00FB1ED8">
            <w:r>
              <w:rPr>
                <w:rFonts w:hint="eastAsia"/>
              </w:rPr>
              <w:t>推荐内容：对被推荐学生的</w:t>
            </w:r>
            <w:r w:rsidR="005F4501">
              <w:rPr>
                <w:rFonts w:hint="eastAsia"/>
              </w:rPr>
              <w:t>思想品德、</w:t>
            </w:r>
            <w:r>
              <w:rPr>
                <w:rFonts w:hint="eastAsia"/>
              </w:rPr>
              <w:t>业务能力、外语水平的介绍及工作实绩的评价等</w:t>
            </w:r>
            <w:r w:rsidR="005F4501">
              <w:rPr>
                <w:rFonts w:hint="eastAsia"/>
              </w:rPr>
              <w:t>,</w:t>
            </w:r>
            <w:r w:rsidR="005F4501">
              <w:rPr>
                <w:rFonts w:hint="eastAsia"/>
              </w:rPr>
              <w:t>内容中务必注明推荐学生姓名</w:t>
            </w:r>
            <w:r w:rsidR="00E66745">
              <w:rPr>
                <w:rFonts w:hint="eastAsia"/>
              </w:rPr>
              <w:t>及推荐报考的专业</w:t>
            </w:r>
            <w:r w:rsidR="005F4501">
              <w:rPr>
                <w:rFonts w:hint="eastAsia"/>
              </w:rPr>
              <w:t>。</w:t>
            </w:r>
          </w:p>
          <w:p w:rsidR="00FB1ED8" w:rsidRPr="00C07B8F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/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  <w:r>
              <w:rPr>
                <w:rFonts w:hint="eastAsia"/>
              </w:rPr>
              <w:t>推荐人签名：</w:t>
            </w:r>
          </w:p>
          <w:p w:rsidR="00FB1ED8" w:rsidRDefault="00FB1ED8">
            <w:pPr>
              <w:ind w:firstLineChars="2700" w:firstLine="5670"/>
            </w:pPr>
          </w:p>
          <w:p w:rsidR="00FB1ED8" w:rsidRDefault="00FB1ED8">
            <w:pPr>
              <w:ind w:firstLineChars="2700" w:firstLine="567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B1ED8" w:rsidRDefault="00FB1ED8"/>
    <w:p w:rsidR="005F4501" w:rsidRDefault="005F4501"/>
    <w:p w:rsidR="005F4501" w:rsidRDefault="005F4501"/>
    <w:sectPr w:rsidR="005F4501" w:rsidSect="002B17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90" w:rsidRDefault="009F1790" w:rsidP="00E06C65">
      <w:r>
        <w:separator/>
      </w:r>
    </w:p>
  </w:endnote>
  <w:endnote w:type="continuationSeparator" w:id="0">
    <w:p w:rsidR="009F1790" w:rsidRDefault="009F1790" w:rsidP="00E0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90" w:rsidRDefault="009F1790" w:rsidP="00E06C65">
      <w:r>
        <w:separator/>
      </w:r>
    </w:p>
  </w:footnote>
  <w:footnote w:type="continuationSeparator" w:id="0">
    <w:p w:rsidR="009F1790" w:rsidRDefault="009F1790" w:rsidP="00E0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0FB"/>
    <w:rsid w:val="000072FE"/>
    <w:rsid w:val="00172A27"/>
    <w:rsid w:val="00251CE3"/>
    <w:rsid w:val="002B1768"/>
    <w:rsid w:val="00302A1F"/>
    <w:rsid w:val="00306C4C"/>
    <w:rsid w:val="003973E4"/>
    <w:rsid w:val="003A3404"/>
    <w:rsid w:val="00431DE2"/>
    <w:rsid w:val="004559D0"/>
    <w:rsid w:val="00526639"/>
    <w:rsid w:val="005F4501"/>
    <w:rsid w:val="006710FB"/>
    <w:rsid w:val="00987180"/>
    <w:rsid w:val="009F1790"/>
    <w:rsid w:val="00A853BA"/>
    <w:rsid w:val="00AF66C9"/>
    <w:rsid w:val="00C07B8F"/>
    <w:rsid w:val="00D34F1F"/>
    <w:rsid w:val="00D807F7"/>
    <w:rsid w:val="00DD7D2E"/>
    <w:rsid w:val="00E06C65"/>
    <w:rsid w:val="00E66745"/>
    <w:rsid w:val="00EF416B"/>
    <w:rsid w:val="00FB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E06C65"/>
    <w:rPr>
      <w:kern w:val="2"/>
      <w:sz w:val="18"/>
      <w:szCs w:val="18"/>
    </w:rPr>
  </w:style>
  <w:style w:type="paragraph" w:styleId="a4">
    <w:name w:val="footer"/>
    <w:basedOn w:val="a"/>
    <w:link w:val="Char0"/>
    <w:rsid w:val="00E0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E06C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0&#24180;&#30805;&#22763;&#25512;&#33616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2020年硕士推荐书</Template>
  <TotalTime>1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　家　推　荐　书</dc:title>
  <dc:creator>admin</dc:creator>
  <cp:lastModifiedBy>admin</cp:lastModifiedBy>
  <cp:revision>2</cp:revision>
  <cp:lastPrinted>1601-01-01T00:00:00Z</cp:lastPrinted>
  <dcterms:created xsi:type="dcterms:W3CDTF">2022-09-15T02:21:00Z</dcterms:created>
  <dcterms:modified xsi:type="dcterms:W3CDTF">2022-09-15T02:21:00Z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