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ED" w:rsidRDefault="00146266">
      <w:pPr>
        <w:spacing w:line="44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上海社会科学院法学研究所</w:t>
      </w:r>
    </w:p>
    <w:p w:rsidR="007F24ED" w:rsidRDefault="00146266">
      <w:pPr>
        <w:spacing w:line="44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2020</w:t>
      </w:r>
      <w:r>
        <w:rPr>
          <w:rFonts w:ascii="楷体_GB2312" w:eastAsia="楷体_GB2312" w:hint="eastAsia"/>
          <w:b/>
          <w:sz w:val="32"/>
          <w:szCs w:val="32"/>
        </w:rPr>
        <w:t>年法学研究</w:t>
      </w:r>
      <w:r>
        <w:rPr>
          <w:rFonts w:ascii="楷体_GB2312" w:eastAsia="楷体_GB2312" w:hint="eastAsia"/>
          <w:b/>
          <w:sz w:val="32"/>
          <w:szCs w:val="32"/>
        </w:rPr>
        <w:t>优秀</w:t>
      </w:r>
      <w:r>
        <w:rPr>
          <w:rFonts w:ascii="楷体_GB2312" w:eastAsia="楷体_GB2312" w:hint="eastAsia"/>
          <w:b/>
          <w:sz w:val="32"/>
          <w:szCs w:val="32"/>
        </w:rPr>
        <w:t>青年人才夏令营</w:t>
      </w:r>
    </w:p>
    <w:p w:rsidR="007F24ED" w:rsidRDefault="00146266">
      <w:pPr>
        <w:jc w:val="center"/>
        <w:rPr>
          <w:rFonts w:ascii="黑体" w:eastAsia="黑体" w:hAnsi="黑体" w:cs="黑体"/>
          <w:b/>
          <w:bCs/>
          <w:sz w:val="28"/>
          <w:szCs w:val="28"/>
          <w:u w:val="single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32"/>
        </w:rPr>
        <w:t>申请表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"/>
        <w:gridCol w:w="445"/>
        <w:gridCol w:w="12"/>
        <w:gridCol w:w="725"/>
        <w:gridCol w:w="203"/>
        <w:gridCol w:w="397"/>
        <w:gridCol w:w="552"/>
        <w:gridCol w:w="754"/>
        <w:gridCol w:w="187"/>
        <w:gridCol w:w="561"/>
        <w:gridCol w:w="1087"/>
        <w:gridCol w:w="230"/>
        <w:gridCol w:w="1266"/>
        <w:gridCol w:w="421"/>
        <w:gridCol w:w="1529"/>
      </w:tblGrid>
      <w:tr w:rsidR="007F24ED">
        <w:trPr>
          <w:trHeight w:val="631"/>
          <w:jc w:val="center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1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15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4ED" w:rsidRDefault="0014626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一寸</w:t>
            </w:r>
          </w:p>
          <w:p w:rsidR="007F24ED" w:rsidRDefault="0014626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7F24ED">
        <w:trPr>
          <w:trHeight w:val="608"/>
          <w:jc w:val="center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4ED" w:rsidRDefault="00146266">
            <w:pPr>
              <w:tabs>
                <w:tab w:val="left" w:pos="2223"/>
              </w:tabs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F24ED" w:rsidRDefault="007F24E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608"/>
          <w:jc w:val="center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ED" w:rsidRDefault="007F24E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F24ED" w:rsidRDefault="007F24E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608"/>
          <w:jc w:val="center"/>
        </w:trPr>
        <w:tc>
          <w:tcPr>
            <w:tcW w:w="2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24ED" w:rsidRDefault="007F24E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608"/>
          <w:jc w:val="center"/>
        </w:trPr>
        <w:tc>
          <w:tcPr>
            <w:tcW w:w="2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拟</w:t>
            </w:r>
            <w:r>
              <w:rPr>
                <w:rFonts w:ascii="宋体" w:hAnsi="宋体"/>
                <w:szCs w:val="21"/>
              </w:rPr>
              <w:t>毕业</w:t>
            </w:r>
            <w:proofErr w:type="gramEnd"/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24ED" w:rsidRDefault="007F24E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608"/>
          <w:jc w:val="center"/>
        </w:trPr>
        <w:tc>
          <w:tcPr>
            <w:tcW w:w="2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所在学校院系</w:t>
            </w: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拟攻读</w:t>
            </w:r>
          </w:p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608"/>
          <w:jc w:val="center"/>
        </w:trPr>
        <w:tc>
          <w:tcPr>
            <w:tcW w:w="2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1324"/>
          <w:jc w:val="center"/>
        </w:trPr>
        <w:tc>
          <w:tcPr>
            <w:tcW w:w="21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921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1158"/>
          <w:jc w:val="center"/>
        </w:trPr>
        <w:tc>
          <w:tcPr>
            <w:tcW w:w="91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24ED" w:rsidRDefault="0014626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7F24ED" w:rsidRDefault="007F24E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7F24ED" w:rsidRDefault="007F24E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1762"/>
          <w:jc w:val="center"/>
        </w:trPr>
        <w:tc>
          <w:tcPr>
            <w:tcW w:w="91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24ED" w:rsidRDefault="0014626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 w:rsidR="007F24ED" w:rsidRDefault="00146266">
            <w:pPr>
              <w:spacing w:line="380" w:lineRule="exact"/>
              <w:ind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我</w:t>
            </w:r>
            <w:r>
              <w:rPr>
                <w:rFonts w:ascii="宋体" w:hAnsi="宋体" w:hint="eastAsia"/>
                <w:szCs w:val="21"/>
              </w:rPr>
              <w:t>承诺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/>
                <w:szCs w:val="21"/>
              </w:rPr>
              <w:t>提交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所有材料</w:t>
            </w:r>
            <w:proofErr w:type="gramStart"/>
            <w:r>
              <w:rPr>
                <w:rFonts w:ascii="宋体" w:hAnsi="宋体" w:hint="eastAsia"/>
                <w:szCs w:val="21"/>
              </w:rPr>
              <w:t>均</w:t>
            </w:r>
            <w:r>
              <w:rPr>
                <w:rFonts w:ascii="宋体" w:hAnsi="宋体"/>
                <w:szCs w:val="21"/>
              </w:rPr>
              <w:t>真实</w:t>
            </w:r>
            <w:proofErr w:type="gramEnd"/>
            <w:r>
              <w:rPr>
                <w:rFonts w:ascii="宋体" w:hAnsi="宋体"/>
                <w:szCs w:val="21"/>
              </w:rPr>
              <w:t>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愿承担被取消入营资格</w:t>
            </w:r>
            <w:r>
              <w:rPr>
                <w:rFonts w:ascii="宋体" w:hAnsi="宋体" w:hint="eastAsia"/>
                <w:szCs w:val="21"/>
              </w:rPr>
              <w:t>等不利</w:t>
            </w:r>
            <w:r>
              <w:rPr>
                <w:rFonts w:ascii="宋体" w:hAnsi="宋体" w:hint="eastAsia"/>
                <w:szCs w:val="21"/>
              </w:rPr>
              <w:t>后果</w:t>
            </w:r>
            <w:r>
              <w:rPr>
                <w:rFonts w:ascii="宋体" w:hAnsi="宋体"/>
                <w:szCs w:val="21"/>
              </w:rPr>
              <w:t>。</w:t>
            </w:r>
          </w:p>
          <w:p w:rsidR="007F24ED" w:rsidRDefault="007F24ED">
            <w:pPr>
              <w:spacing w:line="38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7F24ED" w:rsidRDefault="00146266">
            <w:pPr>
              <w:spacing w:line="380" w:lineRule="exact"/>
              <w:ind w:firstLineChars="1700" w:firstLine="35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</w:t>
            </w:r>
          </w:p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  <w:p w:rsidR="007F24ED" w:rsidRDefault="007F24ED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7F24ED">
        <w:trPr>
          <w:trHeight w:val="1773"/>
          <w:jc w:val="center"/>
        </w:trPr>
        <w:tc>
          <w:tcPr>
            <w:tcW w:w="91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F24ED" w:rsidRDefault="0014626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</w:t>
            </w:r>
            <w:r>
              <w:rPr>
                <w:rFonts w:ascii="宋体" w:hAnsi="宋体" w:hint="eastAsia"/>
                <w:szCs w:val="21"/>
              </w:rPr>
              <w:t>：（</w:t>
            </w:r>
            <w:r>
              <w:rPr>
                <w:rFonts w:ascii="宋体" w:hAnsi="宋体" w:hint="eastAsia"/>
                <w:szCs w:val="21"/>
              </w:rPr>
              <w:t>如因疫情期间不便签字，可邮件征得所在院系有关负责老师同意并作说明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7F24ED" w:rsidRDefault="007F24E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7F24ED" w:rsidRDefault="00146266">
            <w:pPr>
              <w:spacing w:line="380" w:lineRule="exact"/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</w:t>
            </w:r>
          </w:p>
          <w:p w:rsidR="007F24ED" w:rsidRDefault="0014626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  <w:p w:rsidR="007F24ED" w:rsidRDefault="007F24ED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7F24ED" w:rsidRDefault="007F24ED"/>
    <w:sectPr w:rsidR="007F24ED" w:rsidSect="007F2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B2E6B95"/>
    <w:rsid w:val="00146266"/>
    <w:rsid w:val="001C497A"/>
    <w:rsid w:val="00234545"/>
    <w:rsid w:val="007F24ED"/>
    <w:rsid w:val="00861026"/>
    <w:rsid w:val="00B35A21"/>
    <w:rsid w:val="00E047DF"/>
    <w:rsid w:val="0115509E"/>
    <w:rsid w:val="0117675E"/>
    <w:rsid w:val="012C1F48"/>
    <w:rsid w:val="01FD0D6A"/>
    <w:rsid w:val="021F0D44"/>
    <w:rsid w:val="02670C34"/>
    <w:rsid w:val="029871CB"/>
    <w:rsid w:val="02C33325"/>
    <w:rsid w:val="02F238AB"/>
    <w:rsid w:val="03B73019"/>
    <w:rsid w:val="040A3FD2"/>
    <w:rsid w:val="043D6492"/>
    <w:rsid w:val="050C569F"/>
    <w:rsid w:val="055A529B"/>
    <w:rsid w:val="065E2629"/>
    <w:rsid w:val="06717556"/>
    <w:rsid w:val="073E4DCE"/>
    <w:rsid w:val="07544FAE"/>
    <w:rsid w:val="07E622C6"/>
    <w:rsid w:val="081026F0"/>
    <w:rsid w:val="08606B2A"/>
    <w:rsid w:val="08B367A2"/>
    <w:rsid w:val="09C01F3A"/>
    <w:rsid w:val="09C22338"/>
    <w:rsid w:val="09FD7410"/>
    <w:rsid w:val="0A496933"/>
    <w:rsid w:val="0C43643B"/>
    <w:rsid w:val="0CC25BF9"/>
    <w:rsid w:val="0D7C068E"/>
    <w:rsid w:val="0E0623E9"/>
    <w:rsid w:val="0E674871"/>
    <w:rsid w:val="0F931C04"/>
    <w:rsid w:val="10717977"/>
    <w:rsid w:val="12EC7DD7"/>
    <w:rsid w:val="14A4569B"/>
    <w:rsid w:val="151A681A"/>
    <w:rsid w:val="15867DD9"/>
    <w:rsid w:val="159462B8"/>
    <w:rsid w:val="16A63592"/>
    <w:rsid w:val="1707715D"/>
    <w:rsid w:val="17EC41BC"/>
    <w:rsid w:val="18195C0C"/>
    <w:rsid w:val="18521DDD"/>
    <w:rsid w:val="18953650"/>
    <w:rsid w:val="19165A57"/>
    <w:rsid w:val="1A875614"/>
    <w:rsid w:val="1AFD70F3"/>
    <w:rsid w:val="1C181DAC"/>
    <w:rsid w:val="1C3459E5"/>
    <w:rsid w:val="1C450D07"/>
    <w:rsid w:val="1C477B31"/>
    <w:rsid w:val="1C701B83"/>
    <w:rsid w:val="1CED04EC"/>
    <w:rsid w:val="1CF97530"/>
    <w:rsid w:val="1D6B1E45"/>
    <w:rsid w:val="1D851978"/>
    <w:rsid w:val="1E625C09"/>
    <w:rsid w:val="1E66429A"/>
    <w:rsid w:val="1E7D75D5"/>
    <w:rsid w:val="1EE31F40"/>
    <w:rsid w:val="1EEE3C59"/>
    <w:rsid w:val="201D4AC3"/>
    <w:rsid w:val="203D25C7"/>
    <w:rsid w:val="20B95B10"/>
    <w:rsid w:val="20B95D14"/>
    <w:rsid w:val="20D472D5"/>
    <w:rsid w:val="21C30EF6"/>
    <w:rsid w:val="21C956B5"/>
    <w:rsid w:val="21D21495"/>
    <w:rsid w:val="22FD7767"/>
    <w:rsid w:val="235B7D73"/>
    <w:rsid w:val="23BE7F15"/>
    <w:rsid w:val="24547E54"/>
    <w:rsid w:val="24B94C6C"/>
    <w:rsid w:val="250E3A4E"/>
    <w:rsid w:val="25601AA5"/>
    <w:rsid w:val="25D95FA2"/>
    <w:rsid w:val="269A27BA"/>
    <w:rsid w:val="26AF4452"/>
    <w:rsid w:val="27565897"/>
    <w:rsid w:val="27A64D56"/>
    <w:rsid w:val="28487223"/>
    <w:rsid w:val="29575CA8"/>
    <w:rsid w:val="29F72C63"/>
    <w:rsid w:val="2A017914"/>
    <w:rsid w:val="2A281CD2"/>
    <w:rsid w:val="2A7310DA"/>
    <w:rsid w:val="2A77100B"/>
    <w:rsid w:val="2A7E1EB0"/>
    <w:rsid w:val="2AB83229"/>
    <w:rsid w:val="2AD955D1"/>
    <w:rsid w:val="2B2E6B95"/>
    <w:rsid w:val="2B415308"/>
    <w:rsid w:val="2B8F1522"/>
    <w:rsid w:val="2BF05D13"/>
    <w:rsid w:val="2C1F521B"/>
    <w:rsid w:val="2C5A171A"/>
    <w:rsid w:val="2C91247E"/>
    <w:rsid w:val="2DDC6BFF"/>
    <w:rsid w:val="2E9E3C44"/>
    <w:rsid w:val="2F013C94"/>
    <w:rsid w:val="2F2E4867"/>
    <w:rsid w:val="2F415294"/>
    <w:rsid w:val="2FE36485"/>
    <w:rsid w:val="30076D28"/>
    <w:rsid w:val="301934B3"/>
    <w:rsid w:val="301B4D88"/>
    <w:rsid w:val="30D609CC"/>
    <w:rsid w:val="30ED1DAB"/>
    <w:rsid w:val="30F71E41"/>
    <w:rsid w:val="31444D5A"/>
    <w:rsid w:val="327D6EDC"/>
    <w:rsid w:val="328335ED"/>
    <w:rsid w:val="32985B51"/>
    <w:rsid w:val="332923F5"/>
    <w:rsid w:val="336D5003"/>
    <w:rsid w:val="33B21ECF"/>
    <w:rsid w:val="33B84333"/>
    <w:rsid w:val="33BA1FB1"/>
    <w:rsid w:val="33F43DEB"/>
    <w:rsid w:val="3503324B"/>
    <w:rsid w:val="35B36185"/>
    <w:rsid w:val="35D97F01"/>
    <w:rsid w:val="363762A4"/>
    <w:rsid w:val="36587B34"/>
    <w:rsid w:val="37294570"/>
    <w:rsid w:val="378A1C45"/>
    <w:rsid w:val="37ED30BA"/>
    <w:rsid w:val="38132926"/>
    <w:rsid w:val="38486CD1"/>
    <w:rsid w:val="39285015"/>
    <w:rsid w:val="39EB2566"/>
    <w:rsid w:val="3A2D37C0"/>
    <w:rsid w:val="3AA7189E"/>
    <w:rsid w:val="3AFB3257"/>
    <w:rsid w:val="3B1D6E0A"/>
    <w:rsid w:val="3B8F704A"/>
    <w:rsid w:val="3C6A2312"/>
    <w:rsid w:val="3C810F70"/>
    <w:rsid w:val="3D044F4E"/>
    <w:rsid w:val="3D5465FD"/>
    <w:rsid w:val="3E416F47"/>
    <w:rsid w:val="3E897064"/>
    <w:rsid w:val="400424C2"/>
    <w:rsid w:val="400E101F"/>
    <w:rsid w:val="40771919"/>
    <w:rsid w:val="424A63CD"/>
    <w:rsid w:val="4258196F"/>
    <w:rsid w:val="42AE7D74"/>
    <w:rsid w:val="436A020F"/>
    <w:rsid w:val="43C00002"/>
    <w:rsid w:val="440E3D99"/>
    <w:rsid w:val="443E4934"/>
    <w:rsid w:val="45392225"/>
    <w:rsid w:val="4545293F"/>
    <w:rsid w:val="46072F05"/>
    <w:rsid w:val="48D445CD"/>
    <w:rsid w:val="48F60276"/>
    <w:rsid w:val="49042274"/>
    <w:rsid w:val="495B379D"/>
    <w:rsid w:val="49BF5510"/>
    <w:rsid w:val="49E75AF9"/>
    <w:rsid w:val="49ED29C7"/>
    <w:rsid w:val="4A610481"/>
    <w:rsid w:val="4A76571B"/>
    <w:rsid w:val="4B97161F"/>
    <w:rsid w:val="4BCD337C"/>
    <w:rsid w:val="4D4B7AC8"/>
    <w:rsid w:val="4E0D6B49"/>
    <w:rsid w:val="4EEE64D5"/>
    <w:rsid w:val="4F0E1AC8"/>
    <w:rsid w:val="506D4FBA"/>
    <w:rsid w:val="50CA72AE"/>
    <w:rsid w:val="510A4EEA"/>
    <w:rsid w:val="51126E40"/>
    <w:rsid w:val="516907CC"/>
    <w:rsid w:val="51A37F22"/>
    <w:rsid w:val="52071336"/>
    <w:rsid w:val="52110F72"/>
    <w:rsid w:val="521813A8"/>
    <w:rsid w:val="52807C88"/>
    <w:rsid w:val="528F1281"/>
    <w:rsid w:val="52965433"/>
    <w:rsid w:val="53884816"/>
    <w:rsid w:val="53CE5765"/>
    <w:rsid w:val="543E0363"/>
    <w:rsid w:val="552266CD"/>
    <w:rsid w:val="55AD636F"/>
    <w:rsid w:val="55E95619"/>
    <w:rsid w:val="57850003"/>
    <w:rsid w:val="58652384"/>
    <w:rsid w:val="58D806F8"/>
    <w:rsid w:val="591867A7"/>
    <w:rsid w:val="596C7BE2"/>
    <w:rsid w:val="59862DDA"/>
    <w:rsid w:val="5A0F308A"/>
    <w:rsid w:val="5A152EEA"/>
    <w:rsid w:val="5A8B4CF4"/>
    <w:rsid w:val="5AB20B54"/>
    <w:rsid w:val="5B2065EC"/>
    <w:rsid w:val="5BF940B5"/>
    <w:rsid w:val="5C8C7092"/>
    <w:rsid w:val="5D6C00F8"/>
    <w:rsid w:val="5DF84F91"/>
    <w:rsid w:val="5E1750B4"/>
    <w:rsid w:val="5E6A44AA"/>
    <w:rsid w:val="5F4049DF"/>
    <w:rsid w:val="5F8C363B"/>
    <w:rsid w:val="5FA35ADE"/>
    <w:rsid w:val="5FC7063F"/>
    <w:rsid w:val="609F2DC1"/>
    <w:rsid w:val="60DB6F6D"/>
    <w:rsid w:val="61A0412D"/>
    <w:rsid w:val="61A736C2"/>
    <w:rsid w:val="61D87467"/>
    <w:rsid w:val="62132589"/>
    <w:rsid w:val="62377DE8"/>
    <w:rsid w:val="624B6051"/>
    <w:rsid w:val="62B41F85"/>
    <w:rsid w:val="63291DF3"/>
    <w:rsid w:val="63391F3E"/>
    <w:rsid w:val="633E6257"/>
    <w:rsid w:val="63975E25"/>
    <w:rsid w:val="63D46D2B"/>
    <w:rsid w:val="64347A7A"/>
    <w:rsid w:val="666C23B5"/>
    <w:rsid w:val="66C8530E"/>
    <w:rsid w:val="66CA78F7"/>
    <w:rsid w:val="6714527F"/>
    <w:rsid w:val="67A91E74"/>
    <w:rsid w:val="682479F8"/>
    <w:rsid w:val="688059AA"/>
    <w:rsid w:val="690413D8"/>
    <w:rsid w:val="69782097"/>
    <w:rsid w:val="69E31534"/>
    <w:rsid w:val="6A751079"/>
    <w:rsid w:val="6AFF5CB2"/>
    <w:rsid w:val="6C1673BB"/>
    <w:rsid w:val="6D140698"/>
    <w:rsid w:val="6D445237"/>
    <w:rsid w:val="6D535020"/>
    <w:rsid w:val="6D5C0372"/>
    <w:rsid w:val="6DA5419D"/>
    <w:rsid w:val="6DBD76EF"/>
    <w:rsid w:val="6E09727D"/>
    <w:rsid w:val="6F6B3FED"/>
    <w:rsid w:val="6FA87A86"/>
    <w:rsid w:val="708A0957"/>
    <w:rsid w:val="70B67EA6"/>
    <w:rsid w:val="70F02F1F"/>
    <w:rsid w:val="714F102A"/>
    <w:rsid w:val="715F344A"/>
    <w:rsid w:val="71F102FA"/>
    <w:rsid w:val="73817727"/>
    <w:rsid w:val="743A5BF6"/>
    <w:rsid w:val="746A57A8"/>
    <w:rsid w:val="74D744D3"/>
    <w:rsid w:val="750A16FA"/>
    <w:rsid w:val="7556679B"/>
    <w:rsid w:val="75D91330"/>
    <w:rsid w:val="766564DA"/>
    <w:rsid w:val="76CD77BE"/>
    <w:rsid w:val="772544D4"/>
    <w:rsid w:val="77991F99"/>
    <w:rsid w:val="79397F1C"/>
    <w:rsid w:val="7ADB7D57"/>
    <w:rsid w:val="7C5E24B7"/>
    <w:rsid w:val="7E502B8C"/>
    <w:rsid w:val="7FC3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F2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F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F24E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F24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0AE1B-D0A1-43B4-985A-D4DDE3C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2020-06-30T02:02:00Z</dcterms:created>
  <dcterms:modified xsi:type="dcterms:W3CDTF">2020-06-30T02:02:00Z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